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632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07"/>
        <w:gridCol w:w="3847"/>
      </w:tblGrid>
      <w:tr w:rsidR="00013D3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07" w:type="dxa"/>
            <w:vAlign w:val="center"/>
          </w:tcPr>
          <w:p w:rsidR="00013D3F" w:rsidRDefault="00013D3F" w:rsidP="008A3DE2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受付番号</w:t>
            </w:r>
          </w:p>
        </w:tc>
        <w:tc>
          <w:tcPr>
            <w:tcW w:w="3847" w:type="dxa"/>
            <w:vAlign w:val="center"/>
          </w:tcPr>
          <w:p w:rsidR="00013D3F" w:rsidRDefault="00013D3F" w:rsidP="008A3DE2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D3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07" w:type="dxa"/>
            <w:vAlign w:val="center"/>
          </w:tcPr>
          <w:p w:rsidR="00013D3F" w:rsidRDefault="00013D3F" w:rsidP="008A3DE2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入力者</w:t>
            </w:r>
          </w:p>
        </w:tc>
        <w:tc>
          <w:tcPr>
            <w:tcW w:w="3847" w:type="dxa"/>
            <w:vAlign w:val="center"/>
          </w:tcPr>
          <w:p w:rsidR="00013D3F" w:rsidRDefault="00013D3F" w:rsidP="00013D3F">
            <w:pPr>
              <w:ind w:rightChars="47" w:right="31680"/>
              <w:jc w:val="center"/>
              <w:rPr>
                <w:rFonts w:ascii="ＭＳ 明朝"/>
                <w:sz w:val="24"/>
              </w:rPr>
            </w:pPr>
          </w:p>
        </w:tc>
      </w:tr>
    </w:tbl>
    <w:p w:rsidR="00013D3F" w:rsidRDefault="00013D3F" w:rsidP="00B17429">
      <w:pPr>
        <w:rPr>
          <w:rFonts w:ascii="ＭＳ 明朝"/>
          <w:sz w:val="16"/>
          <w:u w:val="single"/>
        </w:rPr>
      </w:pPr>
      <w:r>
        <w:rPr>
          <w:rFonts w:ascii="ＭＳ 明朝" w:hAnsi="ＭＳ 明朝" w:hint="eastAsia"/>
          <w:b/>
          <w:bCs/>
          <w:sz w:val="24"/>
          <w:u w:val="double"/>
        </w:rPr>
        <w:t xml:space="preserve">骨　材　</w:t>
      </w:r>
      <w:r w:rsidRPr="00B17429">
        <w:rPr>
          <w:rFonts w:ascii="ＭＳ 明朝" w:hAnsi="ＭＳ 明朝" w:hint="eastAsia"/>
          <w:b/>
          <w:bCs/>
          <w:sz w:val="24"/>
          <w:u w:val="double"/>
        </w:rPr>
        <w:t>試</w:t>
      </w:r>
      <w:r>
        <w:rPr>
          <w:rFonts w:ascii="ＭＳ 明朝" w:hAnsi="ＭＳ 明朝" w:hint="eastAsia"/>
          <w:b/>
          <w:bCs/>
          <w:sz w:val="24"/>
          <w:u w:val="double"/>
        </w:rPr>
        <w:t xml:space="preserve">　</w:t>
      </w:r>
      <w:r w:rsidRPr="00B17429">
        <w:rPr>
          <w:rFonts w:ascii="ＭＳ 明朝" w:hAnsi="ＭＳ 明朝" w:hint="eastAsia"/>
          <w:b/>
          <w:bCs/>
          <w:sz w:val="24"/>
          <w:u w:val="double"/>
        </w:rPr>
        <w:t>験</w:t>
      </w:r>
      <w:r>
        <w:rPr>
          <w:rFonts w:ascii="ＭＳ 明朝" w:hAnsi="ＭＳ 明朝" w:hint="eastAsia"/>
          <w:b/>
          <w:bCs/>
          <w:sz w:val="24"/>
          <w:u w:val="double"/>
        </w:rPr>
        <w:t xml:space="preserve">　</w:t>
      </w:r>
      <w:r w:rsidRPr="00B17429">
        <w:rPr>
          <w:rFonts w:ascii="ＭＳ 明朝" w:hAnsi="ＭＳ 明朝" w:hint="eastAsia"/>
          <w:b/>
          <w:bCs/>
          <w:sz w:val="24"/>
          <w:u w:val="double"/>
        </w:rPr>
        <w:t>依</w:t>
      </w:r>
      <w:r>
        <w:rPr>
          <w:rFonts w:ascii="ＭＳ 明朝" w:hAnsi="ＭＳ 明朝" w:hint="eastAsia"/>
          <w:b/>
          <w:bCs/>
          <w:sz w:val="24"/>
          <w:u w:val="double"/>
        </w:rPr>
        <w:t xml:space="preserve">　</w:t>
      </w:r>
      <w:r w:rsidRPr="00B17429">
        <w:rPr>
          <w:rFonts w:ascii="ＭＳ 明朝" w:hAnsi="ＭＳ 明朝" w:hint="eastAsia"/>
          <w:b/>
          <w:bCs/>
          <w:sz w:val="24"/>
          <w:u w:val="double"/>
        </w:rPr>
        <w:t>頼</w:t>
      </w:r>
      <w:r>
        <w:rPr>
          <w:rFonts w:ascii="ＭＳ 明朝" w:hAnsi="ＭＳ 明朝" w:hint="eastAsia"/>
          <w:b/>
          <w:bCs/>
          <w:sz w:val="24"/>
          <w:u w:val="double"/>
        </w:rPr>
        <w:t xml:space="preserve">　</w:t>
      </w:r>
      <w:r w:rsidRPr="00B17429">
        <w:rPr>
          <w:rFonts w:ascii="ＭＳ 明朝" w:hAnsi="ＭＳ 明朝" w:hint="eastAsia"/>
          <w:b/>
          <w:bCs/>
          <w:sz w:val="24"/>
          <w:u w:val="double"/>
        </w:rPr>
        <w:t>書</w:t>
      </w:r>
    </w:p>
    <w:p w:rsidR="00013D3F" w:rsidRDefault="00013D3F" w:rsidP="00B17429">
      <w:pPr>
        <w:rPr>
          <w:rFonts w:ascii="ＭＳ 明朝"/>
        </w:rPr>
      </w:pPr>
      <w:r>
        <w:rPr>
          <w:rFonts w:ascii="ＭＳ 明朝" w:hAnsi="ＭＳ 明朝" w:hint="eastAsia"/>
          <w:sz w:val="18"/>
          <w:szCs w:val="16"/>
          <w:u w:val="single"/>
        </w:rPr>
        <w:t>石川県生コンクリート工業組合　県南共同試験場　　行</w:t>
      </w:r>
    </w:p>
    <w:p w:rsidR="00013D3F" w:rsidRDefault="00013D3F">
      <w:pPr>
        <w:rPr>
          <w:rFonts w:ascii="ＭＳ 明朝"/>
        </w:rPr>
      </w:pPr>
    </w:p>
    <w:p w:rsidR="00013D3F" w:rsidRPr="00FE2CE1" w:rsidRDefault="00013D3F">
      <w:pPr>
        <w:rPr>
          <w:rFonts w:ascii="ＭＳ 明朝"/>
        </w:rPr>
      </w:pPr>
      <w:r w:rsidRPr="00DE5FEE">
        <w:rPr>
          <w:rFonts w:ascii="ＭＳ 明朝" w:hAnsi="ＭＳ 明朝" w:hint="eastAsia"/>
        </w:rPr>
        <w:t>【</w:t>
      </w:r>
      <w:r w:rsidRPr="00FE2CE1">
        <w:rPr>
          <w:rFonts w:ascii="ＭＳ 明朝" w:hAnsi="ＭＳ 明朝" w:hint="eastAsia"/>
          <w:b/>
          <w:bCs/>
        </w:rPr>
        <w:t>顧客記入欄</w:t>
      </w:r>
      <w:r w:rsidRPr="00FE2CE1">
        <w:rPr>
          <w:rFonts w:ascii="ＭＳ 明朝" w:hAnsi="ＭＳ 明朝" w:hint="eastAsia"/>
        </w:rPr>
        <w:t>】</w:t>
      </w:r>
    </w:p>
    <w:tbl>
      <w:tblPr>
        <w:tblW w:w="10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735"/>
        <w:gridCol w:w="840"/>
        <w:gridCol w:w="2152"/>
        <w:gridCol w:w="1418"/>
        <w:gridCol w:w="735"/>
        <w:gridCol w:w="1050"/>
        <w:gridCol w:w="3255"/>
      </w:tblGrid>
      <w:tr w:rsidR="00013D3F" w:rsidRPr="00FE2CE1">
        <w:trPr>
          <w:cantSplit/>
          <w:trHeight w:val="506"/>
        </w:trPr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D3F" w:rsidRPr="00FE2CE1" w:rsidRDefault="00013D3F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E2CE1">
              <w:rPr>
                <w:rFonts w:ascii="ＭＳ 明朝" w:hAnsi="ＭＳ 明朝" w:hint="eastAsia"/>
                <w:sz w:val="18"/>
                <w:szCs w:val="18"/>
              </w:rPr>
              <w:t>顧客</w:t>
            </w:r>
          </w:p>
          <w:p w:rsidR="00013D3F" w:rsidRPr="00FE2CE1" w:rsidRDefault="00013D3F">
            <w:pPr>
              <w:jc w:val="center"/>
              <w:rPr>
                <w:rFonts w:ascii="ＭＳ 明朝"/>
                <w:sz w:val="20"/>
              </w:rPr>
            </w:pPr>
            <w:r w:rsidRPr="00FE2CE1">
              <w:rPr>
                <w:rFonts w:ascii="ＭＳ 明朝" w:hAnsi="ＭＳ 明朝" w:hint="eastAsia"/>
                <w:sz w:val="18"/>
                <w:szCs w:val="18"/>
              </w:rPr>
              <w:t>又は代理者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013D3F" w:rsidRPr="00FE2CE1" w:rsidRDefault="00013D3F">
            <w:pPr>
              <w:jc w:val="center"/>
              <w:rPr>
                <w:rFonts w:ascii="ＭＳ 明朝"/>
                <w:sz w:val="18"/>
              </w:rPr>
            </w:pPr>
            <w:r w:rsidRPr="00FE2CE1">
              <w:rPr>
                <w:rFonts w:ascii="ＭＳ 明朝" w:hAnsi="ＭＳ 明朝" w:hint="eastAsia"/>
                <w:sz w:val="18"/>
              </w:rPr>
              <w:t>会社名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013D3F" w:rsidRPr="00FE2CE1" w:rsidRDefault="00013D3F">
            <w:pPr>
              <w:rPr>
                <w:rFonts w:ascii="ＭＳ 明朝"/>
                <w:szCs w:val="21"/>
              </w:rPr>
            </w:pP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13D3F" w:rsidRPr="00FE2CE1" w:rsidRDefault="00013D3F" w:rsidP="007667CB">
            <w:pPr>
              <w:ind w:left="12"/>
              <w:rPr>
                <w:rFonts w:ascii="ＭＳ 明朝"/>
                <w:sz w:val="20"/>
                <w:szCs w:val="20"/>
              </w:rPr>
            </w:pPr>
            <w:r w:rsidRPr="00FE2CE1">
              <w:rPr>
                <w:rFonts w:ascii="ＭＳ 明朝" w:hAnsi="ＭＳ 明朝" w:hint="eastAsia"/>
                <w:sz w:val="20"/>
                <w:szCs w:val="20"/>
              </w:rPr>
              <w:t>担当者名：</w:t>
            </w:r>
            <w:r w:rsidRPr="00FE2CE1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</w:tr>
      <w:tr w:rsidR="00013D3F">
        <w:trPr>
          <w:cantSplit/>
          <w:trHeight w:val="534"/>
        </w:trPr>
        <w:tc>
          <w:tcPr>
            <w:tcW w:w="11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13D3F" w:rsidRDefault="00013D3F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13D3F" w:rsidRDefault="00013D3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</w:t>
            </w:r>
          </w:p>
        </w:tc>
        <w:tc>
          <w:tcPr>
            <w:tcW w:w="4305" w:type="dxa"/>
            <w:gridSpan w:val="3"/>
            <w:tcBorders>
              <w:right w:val="nil"/>
            </w:tcBorders>
            <w:vAlign w:val="bottom"/>
          </w:tcPr>
          <w:p w:rsidR="00013D3F" w:rsidRPr="0045731A" w:rsidRDefault="00013D3F" w:rsidP="0045731A">
            <w:pPr>
              <w:rPr>
                <w:rFonts w:ascii="ＭＳ 明朝"/>
                <w:sz w:val="18"/>
                <w:szCs w:val="18"/>
                <w:lang w:eastAsia="zh-TW"/>
              </w:rPr>
            </w:pPr>
          </w:p>
        </w:tc>
        <w:tc>
          <w:tcPr>
            <w:tcW w:w="430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013D3F" w:rsidRDefault="00013D3F" w:rsidP="007667CB">
            <w:pPr>
              <w:ind w:left="12"/>
              <w:rPr>
                <w:rFonts w:asci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連絡先</w:t>
            </w:r>
            <w:r w:rsidRPr="00962000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：</w:t>
            </w:r>
            <w:r>
              <w:rPr>
                <w:rFonts w:ascii="ＭＳ 明朝" w:hAnsi="ＭＳ 明朝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013D3F">
        <w:trPr>
          <w:cantSplit/>
          <w:trHeight w:val="315"/>
        </w:trPr>
        <w:tc>
          <w:tcPr>
            <w:tcW w:w="199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13D3F" w:rsidRDefault="00013D3F" w:rsidP="00AF1D3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報告書宛名</w:t>
            </w:r>
          </w:p>
        </w:tc>
        <w:tc>
          <w:tcPr>
            <w:tcW w:w="8610" w:type="dxa"/>
            <w:gridSpan w:val="5"/>
            <w:tcBorders>
              <w:bottom w:val="nil"/>
              <w:right w:val="single" w:sz="12" w:space="0" w:color="auto"/>
            </w:tcBorders>
          </w:tcPr>
          <w:p w:rsidR="00013D3F" w:rsidRPr="00163212" w:rsidRDefault="00013D3F" w:rsidP="00163212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会社名</w:t>
            </w:r>
          </w:p>
        </w:tc>
      </w:tr>
      <w:tr w:rsidR="00013D3F">
        <w:trPr>
          <w:cantSplit/>
          <w:trHeight w:val="194"/>
        </w:trPr>
        <w:tc>
          <w:tcPr>
            <w:tcW w:w="199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13D3F" w:rsidRDefault="00013D3F" w:rsidP="00AF1D3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61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013D3F" w:rsidRPr="00AE3439" w:rsidRDefault="00013D3F" w:rsidP="00163212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013D3F">
        <w:trPr>
          <w:cantSplit/>
          <w:trHeight w:hRule="exact" w:val="364"/>
        </w:trPr>
        <w:tc>
          <w:tcPr>
            <w:tcW w:w="199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13D3F" w:rsidRDefault="00013D3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請求先</w:t>
            </w:r>
          </w:p>
        </w:tc>
        <w:tc>
          <w:tcPr>
            <w:tcW w:w="4305" w:type="dxa"/>
            <w:gridSpan w:val="3"/>
            <w:tcBorders>
              <w:bottom w:val="nil"/>
            </w:tcBorders>
            <w:vAlign w:val="center"/>
          </w:tcPr>
          <w:p w:rsidR="00013D3F" w:rsidRPr="00F877CF" w:rsidRDefault="00013D3F" w:rsidP="00212C2B">
            <w:pPr>
              <w:spacing w:line="240" w:lineRule="exact"/>
              <w:rPr>
                <w:rFonts w:ascii="ＭＳ 明朝"/>
                <w:sz w:val="16"/>
                <w:szCs w:val="16"/>
                <w:lang w:eastAsia="zh-CN"/>
              </w:rPr>
            </w:pPr>
            <w:r w:rsidRPr="00F877CF">
              <w:rPr>
                <w:rFonts w:ascii="ＭＳ 明朝" w:hAnsi="ＭＳ 明朝" w:hint="eastAsia"/>
                <w:sz w:val="16"/>
                <w:szCs w:val="16"/>
                <w:lang w:eastAsia="zh-CN"/>
              </w:rPr>
              <w:t>会社名</w:t>
            </w:r>
          </w:p>
          <w:p w:rsidR="00013D3F" w:rsidRPr="00F877CF" w:rsidRDefault="00013D3F" w:rsidP="00212C2B">
            <w:pPr>
              <w:spacing w:line="240" w:lineRule="exact"/>
              <w:rPr>
                <w:rFonts w:ascii="ＭＳ 明朝"/>
                <w:position w:val="-2"/>
                <w:sz w:val="16"/>
                <w:szCs w:val="16"/>
              </w:rPr>
            </w:pPr>
            <w:r w:rsidRPr="00F877CF">
              <w:rPr>
                <w:rFonts w:hint="eastAsia"/>
                <w:position w:val="-2"/>
                <w:sz w:val="16"/>
                <w:szCs w:val="16"/>
                <w:lang w:eastAsia="zh-CN"/>
              </w:rPr>
              <w:t xml:space="preserve">　</w:t>
            </w:r>
          </w:p>
          <w:p w:rsidR="00013D3F" w:rsidRPr="00F877CF" w:rsidRDefault="00013D3F" w:rsidP="00212C2B">
            <w:pPr>
              <w:spacing w:line="240" w:lineRule="exact"/>
              <w:rPr>
                <w:position w:val="-8"/>
                <w:sz w:val="16"/>
                <w:szCs w:val="16"/>
                <w:lang w:eastAsia="zh-CN"/>
              </w:rPr>
            </w:pPr>
          </w:p>
        </w:tc>
        <w:tc>
          <w:tcPr>
            <w:tcW w:w="430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13D3F" w:rsidRPr="00F877CF" w:rsidRDefault="00013D3F" w:rsidP="00212C2B">
            <w:pPr>
              <w:spacing w:line="240" w:lineRule="exact"/>
              <w:rPr>
                <w:rFonts w:ascii="ＭＳ 明朝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szCs w:val="16"/>
                <w:lang w:eastAsia="zh-TW"/>
              </w:rPr>
              <w:t>〒</w:t>
            </w:r>
            <w:r w:rsidRPr="00F877CF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　　　　連絡先　</w:t>
            </w:r>
          </w:p>
        </w:tc>
      </w:tr>
      <w:tr w:rsidR="00013D3F">
        <w:trPr>
          <w:cantSplit/>
          <w:trHeight w:val="299"/>
        </w:trPr>
        <w:tc>
          <w:tcPr>
            <w:tcW w:w="19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D3F" w:rsidRDefault="00013D3F">
            <w:pPr>
              <w:jc w:val="center"/>
              <w:rPr>
                <w:rFonts w:ascii="ＭＳ 明朝"/>
                <w:sz w:val="18"/>
                <w:lang w:eastAsia="zh-TW"/>
              </w:rPr>
            </w:pPr>
          </w:p>
        </w:tc>
        <w:tc>
          <w:tcPr>
            <w:tcW w:w="430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013D3F" w:rsidRPr="00163212" w:rsidRDefault="00013D3F" w:rsidP="00212C2B">
            <w:pPr>
              <w:rPr>
                <w:rFonts w:asci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</w:p>
        </w:tc>
        <w:tc>
          <w:tcPr>
            <w:tcW w:w="430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3D3F" w:rsidRPr="00163212" w:rsidRDefault="00013D3F" w:rsidP="00212C2B">
            <w:pPr>
              <w:rPr>
                <w:rFonts w:ascii="ＭＳ 明朝"/>
                <w:sz w:val="24"/>
                <w:lang w:eastAsia="zh-TW"/>
              </w:rPr>
            </w:pPr>
            <w:r w:rsidRPr="00F877CF">
              <w:rPr>
                <w:rFonts w:ascii="ＭＳ 明朝" w:hAnsi="ＭＳ 明朝" w:hint="eastAsia"/>
                <w:sz w:val="16"/>
                <w:szCs w:val="16"/>
                <w:lang w:eastAsia="zh-TW"/>
              </w:rPr>
              <w:t>住所：</w:t>
            </w:r>
            <w:r w:rsidRPr="00F877CF">
              <w:rPr>
                <w:rFonts w:ascii="ＭＳ 明朝" w:hAnsi="ＭＳ 明朝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013D3F" w:rsidRPr="008C7A93">
        <w:trPr>
          <w:cantSplit/>
          <w:trHeight w:hRule="exact" w:val="350"/>
        </w:trPr>
        <w:tc>
          <w:tcPr>
            <w:tcW w:w="199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D3F" w:rsidRPr="008C7A93" w:rsidRDefault="00013D3F" w:rsidP="009D782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試料持込み日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</w:tcBorders>
            <w:vAlign w:val="center"/>
          </w:tcPr>
          <w:p w:rsidR="00013D3F" w:rsidRPr="005D2A41" w:rsidRDefault="00013D3F" w:rsidP="009D7823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013D3F" w:rsidRPr="008C7A93" w:rsidRDefault="00013D3F" w:rsidP="009D782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報告書部数</w:t>
            </w:r>
          </w:p>
        </w:tc>
        <w:tc>
          <w:tcPr>
            <w:tcW w:w="3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D3F" w:rsidRPr="005D2A41" w:rsidRDefault="00013D3F" w:rsidP="00013D3F">
            <w:pPr>
              <w:ind w:rightChars="348" w:right="3168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</w:tc>
      </w:tr>
      <w:tr w:rsidR="00013D3F" w:rsidRPr="00D542B2">
        <w:trPr>
          <w:cantSplit/>
          <w:trHeight w:hRule="exact" w:val="326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013D3F" w:rsidRPr="005D2A41" w:rsidRDefault="00013D3F" w:rsidP="009D7823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採　取　日</w:t>
            </w:r>
          </w:p>
        </w:tc>
        <w:tc>
          <w:tcPr>
            <w:tcW w:w="3570" w:type="dxa"/>
            <w:gridSpan w:val="2"/>
            <w:vAlign w:val="center"/>
          </w:tcPr>
          <w:p w:rsidR="00013D3F" w:rsidRPr="005D2A41" w:rsidRDefault="00013D3F" w:rsidP="009D7823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1785" w:type="dxa"/>
            <w:gridSpan w:val="2"/>
            <w:vAlign w:val="center"/>
          </w:tcPr>
          <w:p w:rsidR="00013D3F" w:rsidRPr="005D2A41" w:rsidRDefault="00013D3F" w:rsidP="00013D3F">
            <w:pPr>
              <w:ind w:rightChars="-69" w:right="31680" w:firstLineChars="100" w:firstLine="31680"/>
              <w:rPr>
                <w:rFonts w:ascii="ＭＳ 明朝"/>
                <w:sz w:val="18"/>
                <w:szCs w:val="18"/>
              </w:rPr>
            </w:pPr>
            <w:r w:rsidRPr="005D2A41">
              <w:rPr>
                <w:rFonts w:ascii="ＭＳ 明朝" w:hAnsi="ＭＳ 明朝" w:hint="eastAsia"/>
                <w:sz w:val="18"/>
                <w:szCs w:val="18"/>
              </w:rPr>
              <w:t>報告書受領方法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:rsidR="00013D3F" w:rsidRPr="005D2A41" w:rsidRDefault="00013D3F" w:rsidP="00013D3F">
            <w:pPr>
              <w:ind w:rightChars="-69" w:right="31680"/>
              <w:jc w:val="center"/>
              <w:rPr>
                <w:rFonts w:ascii="ＭＳ 明朝"/>
                <w:sz w:val="18"/>
                <w:szCs w:val="18"/>
              </w:rPr>
            </w:pPr>
            <w:r w:rsidRPr="005D2A41">
              <w:rPr>
                <w:rFonts w:ascii="ＭＳ 明朝" w:hAnsi="ＭＳ 明朝" w:hint="eastAsia"/>
                <w:sz w:val="18"/>
                <w:szCs w:val="18"/>
              </w:rPr>
              <w:t>□来　場　　　□郵　送</w:t>
            </w:r>
          </w:p>
        </w:tc>
      </w:tr>
      <w:tr w:rsidR="00013D3F" w:rsidRPr="00002361">
        <w:trPr>
          <w:cantSplit/>
          <w:trHeight w:hRule="exact" w:val="330"/>
        </w:trPr>
        <w:tc>
          <w:tcPr>
            <w:tcW w:w="199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D3F" w:rsidRPr="005D2A41" w:rsidRDefault="00013D3F" w:rsidP="00013D3F">
            <w:pPr>
              <w:ind w:rightChars="-1" w:right="31680"/>
              <w:jc w:val="center"/>
              <w:rPr>
                <w:rFonts w:ascii="ＭＳ 明朝"/>
                <w:sz w:val="18"/>
                <w:szCs w:val="18"/>
              </w:rPr>
            </w:pPr>
            <w:r w:rsidRPr="005D2A41">
              <w:rPr>
                <w:rFonts w:ascii="ＭＳ 明朝" w:hAnsi="ＭＳ 明朝" w:hint="eastAsia"/>
                <w:sz w:val="18"/>
                <w:szCs w:val="18"/>
              </w:rPr>
              <w:t>試験後試料の処分</w:t>
            </w: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D3F" w:rsidRPr="005D2A41" w:rsidRDefault="00013D3F" w:rsidP="00013D3F">
            <w:pPr>
              <w:ind w:rightChars="-1" w:right="31680"/>
              <w:rPr>
                <w:rFonts w:ascii="ＭＳ 明朝"/>
                <w:sz w:val="18"/>
                <w:szCs w:val="18"/>
              </w:rPr>
            </w:pPr>
            <w:r w:rsidRPr="005D2A41">
              <w:rPr>
                <w:rFonts w:ascii="ＭＳ 明朝" w:hAnsi="ＭＳ 明朝" w:hint="eastAsia"/>
                <w:sz w:val="18"/>
                <w:szCs w:val="18"/>
              </w:rPr>
              <w:t>□試験場で処分　　　□引取り（　　　年　　　月　　　日）</w:t>
            </w:r>
          </w:p>
        </w:tc>
      </w:tr>
      <w:tr w:rsidR="00013D3F" w:rsidRPr="00002361">
        <w:trPr>
          <w:cantSplit/>
          <w:trHeight w:hRule="exact" w:val="15"/>
        </w:trPr>
        <w:tc>
          <w:tcPr>
            <w:tcW w:w="199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D3F" w:rsidRPr="005D2A41" w:rsidRDefault="00013D3F" w:rsidP="00212C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6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D3F" w:rsidRPr="005D2A41" w:rsidRDefault="00013D3F" w:rsidP="0016321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>
        <w:trPr>
          <w:cantSplit/>
          <w:trHeight w:hRule="exact" w:val="348"/>
        </w:trPr>
        <w:tc>
          <w:tcPr>
            <w:tcW w:w="1995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13D3F" w:rsidRPr="005D2A41" w:rsidRDefault="00013D3F" w:rsidP="00212C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D2A41">
              <w:rPr>
                <w:rFonts w:ascii="ＭＳ 明朝" w:hAnsi="ＭＳ 明朝" w:hint="eastAsia"/>
                <w:sz w:val="18"/>
                <w:szCs w:val="18"/>
              </w:rPr>
              <w:t>試料の種類</w:t>
            </w:r>
          </w:p>
        </w:tc>
        <w:tc>
          <w:tcPr>
            <w:tcW w:w="2152" w:type="dxa"/>
            <w:tcBorders>
              <w:bottom w:val="double" w:sz="4" w:space="0" w:color="auto"/>
            </w:tcBorders>
            <w:vAlign w:val="center"/>
          </w:tcPr>
          <w:p w:rsidR="00013D3F" w:rsidRPr="005D2A41" w:rsidRDefault="00013D3F" w:rsidP="0016321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D2A41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153" w:type="dxa"/>
            <w:gridSpan w:val="2"/>
            <w:tcBorders>
              <w:bottom w:val="double" w:sz="4" w:space="0" w:color="auto"/>
            </w:tcBorders>
            <w:vAlign w:val="center"/>
          </w:tcPr>
          <w:p w:rsidR="00013D3F" w:rsidRPr="005D2A41" w:rsidRDefault="00013D3F" w:rsidP="00D542B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D2A41">
              <w:rPr>
                <w:rFonts w:ascii="ＭＳ 明朝" w:hAnsi="ＭＳ 明朝" w:hint="eastAsia"/>
                <w:sz w:val="18"/>
                <w:szCs w:val="18"/>
              </w:rPr>
              <w:t>産地</w:t>
            </w:r>
          </w:p>
        </w:tc>
        <w:tc>
          <w:tcPr>
            <w:tcW w:w="430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13D3F" w:rsidRPr="005D2A41" w:rsidRDefault="00013D3F" w:rsidP="00D542B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D2A41">
              <w:rPr>
                <w:rFonts w:ascii="ＭＳ 明朝" w:hAnsi="ＭＳ 明朝" w:hint="eastAsia"/>
                <w:sz w:val="18"/>
                <w:szCs w:val="18"/>
              </w:rPr>
              <w:t>採取場所</w:t>
            </w:r>
          </w:p>
        </w:tc>
      </w:tr>
      <w:tr w:rsidR="00013D3F">
        <w:trPr>
          <w:cantSplit/>
          <w:trHeight w:hRule="exact" w:val="372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13D3F" w:rsidRPr="005D2A41" w:rsidRDefault="00013D3F" w:rsidP="006A5D11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D2A41">
              <w:rPr>
                <w:rFonts w:ascii="ＭＳ 明朝" w:hAnsi="ＭＳ 明朝" w:hint="eastAsia"/>
                <w:sz w:val="18"/>
                <w:szCs w:val="18"/>
              </w:rPr>
              <w:t>細骨材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</w:tcBorders>
            <w:vAlign w:val="center"/>
          </w:tcPr>
          <w:p w:rsidR="00013D3F" w:rsidRPr="005D2A41" w:rsidRDefault="00013D3F" w:rsidP="004E5546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double" w:sz="4" w:space="0" w:color="auto"/>
            </w:tcBorders>
            <w:vAlign w:val="center"/>
          </w:tcPr>
          <w:p w:rsidR="00013D3F" w:rsidRPr="005D2A41" w:rsidRDefault="00013D3F" w:rsidP="004E5546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double" w:sz="4" w:space="0" w:color="auto"/>
            </w:tcBorders>
            <w:vAlign w:val="center"/>
          </w:tcPr>
          <w:p w:rsidR="00013D3F" w:rsidRPr="005D2A41" w:rsidRDefault="00013D3F" w:rsidP="00D542B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13D3F" w:rsidRPr="005D2A41" w:rsidRDefault="00013D3F" w:rsidP="00013D3F">
            <w:pPr>
              <w:ind w:rightChars="98" w:right="31680"/>
              <w:jc w:val="center"/>
              <w:rPr>
                <w:sz w:val="18"/>
                <w:szCs w:val="18"/>
              </w:rPr>
            </w:pPr>
          </w:p>
        </w:tc>
      </w:tr>
      <w:tr w:rsidR="00013D3F">
        <w:trPr>
          <w:cantSplit/>
          <w:trHeight w:hRule="exact" w:val="35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13D3F" w:rsidRPr="005D2A41" w:rsidRDefault="00013D3F" w:rsidP="006A5D11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13D3F" w:rsidRPr="005D2A41" w:rsidRDefault="00013D3F" w:rsidP="001C09F7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</w:tcBorders>
            <w:vAlign w:val="center"/>
          </w:tcPr>
          <w:p w:rsidR="00013D3F" w:rsidRPr="005D2A41" w:rsidRDefault="00013D3F" w:rsidP="00163212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nil"/>
            </w:tcBorders>
            <w:vAlign w:val="center"/>
          </w:tcPr>
          <w:p w:rsidR="00013D3F" w:rsidRPr="005D2A41" w:rsidRDefault="00013D3F" w:rsidP="00D542B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013D3F" w:rsidRPr="005D2A41" w:rsidRDefault="00013D3F" w:rsidP="00013D3F">
            <w:pPr>
              <w:ind w:rightChars="98" w:right="31680"/>
              <w:jc w:val="center"/>
              <w:rPr>
                <w:sz w:val="18"/>
                <w:szCs w:val="18"/>
              </w:rPr>
            </w:pPr>
          </w:p>
        </w:tc>
      </w:tr>
      <w:tr w:rsidR="00013D3F">
        <w:trPr>
          <w:cantSplit/>
          <w:trHeight w:hRule="exact" w:val="35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13D3F" w:rsidRPr="005D2A41" w:rsidRDefault="00013D3F" w:rsidP="00013D3F">
            <w:pPr>
              <w:spacing w:line="240" w:lineRule="exact"/>
              <w:ind w:rightChars="-1" w:right="31680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13D3F" w:rsidRPr="005D2A41" w:rsidRDefault="00013D3F" w:rsidP="00013D3F">
            <w:pPr>
              <w:ind w:rightChars="-1" w:right="31680"/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:rsidR="00013D3F" w:rsidRPr="005D2A41" w:rsidRDefault="00013D3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013D3F" w:rsidRPr="005D2A41" w:rsidRDefault="00013D3F" w:rsidP="00D542B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vAlign w:val="center"/>
          </w:tcPr>
          <w:p w:rsidR="00013D3F" w:rsidRPr="005D2A41" w:rsidRDefault="00013D3F" w:rsidP="00013D3F">
            <w:pPr>
              <w:ind w:rightChars="98" w:right="31680"/>
              <w:jc w:val="center"/>
              <w:rPr>
                <w:sz w:val="18"/>
                <w:szCs w:val="18"/>
              </w:rPr>
            </w:pPr>
          </w:p>
        </w:tc>
      </w:tr>
      <w:tr w:rsidR="00013D3F">
        <w:trPr>
          <w:cantSplit/>
          <w:trHeight w:hRule="exact" w:val="348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013D3F" w:rsidRPr="005D2A41" w:rsidRDefault="00013D3F" w:rsidP="006A5D11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D2A41">
              <w:rPr>
                <w:rFonts w:ascii="ＭＳ 明朝" w:hAnsi="ＭＳ 明朝" w:hint="eastAsia"/>
                <w:sz w:val="18"/>
                <w:szCs w:val="18"/>
              </w:rPr>
              <w:t>粗骨材</w:t>
            </w:r>
          </w:p>
        </w:tc>
        <w:tc>
          <w:tcPr>
            <w:tcW w:w="1575" w:type="dxa"/>
            <w:gridSpan w:val="2"/>
            <w:vAlign w:val="center"/>
          </w:tcPr>
          <w:p w:rsidR="00013D3F" w:rsidRPr="005D2A41" w:rsidRDefault="00013D3F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:rsidR="00013D3F" w:rsidRPr="005D2A41" w:rsidRDefault="00013D3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013D3F" w:rsidRPr="005D2A41" w:rsidRDefault="00013D3F" w:rsidP="00D542B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vAlign w:val="center"/>
          </w:tcPr>
          <w:p w:rsidR="00013D3F" w:rsidRPr="005D2A41" w:rsidRDefault="00013D3F" w:rsidP="00013D3F">
            <w:pPr>
              <w:ind w:rightChars="98" w:right="31680"/>
              <w:jc w:val="center"/>
              <w:rPr>
                <w:sz w:val="18"/>
                <w:szCs w:val="18"/>
              </w:rPr>
            </w:pPr>
          </w:p>
        </w:tc>
      </w:tr>
      <w:tr w:rsidR="00013D3F">
        <w:trPr>
          <w:cantSplit/>
          <w:trHeight w:hRule="exact" w:val="37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13D3F" w:rsidRPr="005D2A41" w:rsidRDefault="00013D3F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13D3F" w:rsidRPr="005D2A41" w:rsidRDefault="00013D3F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:rsidR="00013D3F" w:rsidRPr="005D2A41" w:rsidRDefault="00013D3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013D3F" w:rsidRPr="005D2A41" w:rsidRDefault="00013D3F" w:rsidP="00D542B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vAlign w:val="center"/>
          </w:tcPr>
          <w:p w:rsidR="00013D3F" w:rsidRPr="005D2A41" w:rsidRDefault="00013D3F" w:rsidP="00013D3F">
            <w:pPr>
              <w:ind w:rightChars="98" w:right="31680"/>
              <w:jc w:val="center"/>
              <w:rPr>
                <w:sz w:val="18"/>
                <w:szCs w:val="18"/>
              </w:rPr>
            </w:pPr>
          </w:p>
        </w:tc>
      </w:tr>
      <w:tr w:rsidR="00013D3F">
        <w:trPr>
          <w:cantSplit/>
          <w:trHeight w:hRule="exact" w:val="35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13D3F" w:rsidRPr="005D2A41" w:rsidRDefault="00013D3F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13D3F" w:rsidRPr="005D2A41" w:rsidRDefault="00013D3F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:rsidR="00013D3F" w:rsidRPr="005D2A41" w:rsidRDefault="00013D3F" w:rsidP="007667C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013D3F" w:rsidRPr="005D2A41" w:rsidRDefault="00013D3F" w:rsidP="00D542B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vAlign w:val="center"/>
          </w:tcPr>
          <w:p w:rsidR="00013D3F" w:rsidRPr="005D2A41" w:rsidRDefault="00013D3F" w:rsidP="00013D3F">
            <w:pPr>
              <w:ind w:rightChars="98" w:right="31680"/>
              <w:jc w:val="center"/>
              <w:rPr>
                <w:sz w:val="18"/>
                <w:szCs w:val="18"/>
              </w:rPr>
            </w:pPr>
          </w:p>
        </w:tc>
      </w:tr>
      <w:tr w:rsidR="00013D3F">
        <w:trPr>
          <w:cantSplit/>
          <w:trHeight w:val="332"/>
        </w:trPr>
        <w:tc>
          <w:tcPr>
            <w:tcW w:w="1060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D3F" w:rsidRPr="00AE3439" w:rsidRDefault="00013D3F" w:rsidP="000767E0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　考</w:t>
            </w:r>
          </w:p>
        </w:tc>
      </w:tr>
    </w:tbl>
    <w:p w:rsidR="00013D3F" w:rsidRDefault="00013D3F">
      <w:pPr>
        <w:spacing w:line="220" w:lineRule="exact"/>
        <w:rPr>
          <w:rFonts w:ascii="ＭＳ ゴシック" w:eastAsia="ＭＳ ゴシック" w:hAnsi="ＭＳ ゴシック"/>
        </w:rPr>
      </w:pPr>
    </w:p>
    <w:p w:rsidR="00013D3F" w:rsidRDefault="00013D3F">
      <w:pPr>
        <w:spacing w:line="220" w:lineRule="exact"/>
        <w:rPr>
          <w:rFonts w:ascii="ＭＳ 明朝"/>
        </w:rPr>
      </w:pPr>
      <w:r>
        <w:rPr>
          <w:rFonts w:ascii="ＭＳ ゴシック" w:eastAsia="ＭＳ ゴシック" w:hAnsi="ＭＳ ゴシック" w:hint="eastAsia"/>
        </w:rPr>
        <w:t>【</w:t>
      </w:r>
      <w:r>
        <w:rPr>
          <w:rFonts w:ascii="ＭＳ 明朝" w:hAnsi="ＭＳ 明朝" w:hint="eastAsia"/>
          <w:b/>
          <w:bCs/>
        </w:rPr>
        <w:t>試験場記入欄</w:t>
      </w:r>
      <w:r>
        <w:rPr>
          <w:rFonts w:ascii="ＭＳ 明朝" w:hAnsi="ＭＳ 明朝"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2310"/>
        <w:gridCol w:w="1260"/>
        <w:gridCol w:w="1015"/>
        <w:gridCol w:w="1015"/>
        <w:gridCol w:w="1015"/>
        <w:gridCol w:w="1578"/>
      </w:tblGrid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試験項目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試験方法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試験単価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細骨材</w:t>
            </w:r>
          </w:p>
        </w:tc>
        <w:tc>
          <w:tcPr>
            <w:tcW w:w="101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粗骨材</w:t>
            </w:r>
          </w:p>
        </w:tc>
        <w:tc>
          <w:tcPr>
            <w:tcW w:w="101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　量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　額</w:t>
            </w: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有機不純物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1105:</w:t>
            </w:r>
            <w:r>
              <w:rPr>
                <w:rFonts w:ascii="ＭＳ 明朝" w:hAnsi="ＭＳ 明朝"/>
                <w:sz w:val="18"/>
                <w:szCs w:val="18"/>
              </w:rPr>
              <w:t>2007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/>
                <w:sz w:val="18"/>
                <w:szCs w:val="18"/>
              </w:rPr>
              <w:t>-----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すりへり損失量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1121:</w:t>
            </w:r>
            <w:r>
              <w:rPr>
                <w:rFonts w:ascii="ＭＳ 明朝" w:hAnsi="ＭＳ 明朝"/>
                <w:sz w:val="18"/>
                <w:szCs w:val="18"/>
              </w:rPr>
              <w:t>2007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/>
                <w:sz w:val="18"/>
                <w:szCs w:val="18"/>
              </w:rPr>
              <w:t>-----</w:t>
            </w: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安定性損失量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1122:</w:t>
            </w:r>
            <w:r>
              <w:rPr>
                <w:rFonts w:ascii="ＭＳ 明朝" w:hAnsi="ＭＳ 明朝"/>
                <w:sz w:val="18"/>
                <w:szCs w:val="18"/>
              </w:rPr>
              <w:t>2005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軟石量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1126:</w:t>
            </w:r>
            <w:r>
              <w:rPr>
                <w:rFonts w:ascii="ＭＳ 明朝" w:hAnsi="ＭＳ 明朝"/>
                <w:sz w:val="18"/>
                <w:szCs w:val="18"/>
              </w:rPr>
              <w:t>2007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/>
                <w:sz w:val="18"/>
                <w:szCs w:val="18"/>
              </w:rPr>
              <w:t>-----</w:t>
            </w: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密度</w:t>
            </w:r>
            <w:r w:rsidRPr="00BA0B2D">
              <w:rPr>
                <w:rFonts w:ascii="ＭＳ 明朝" w:hAnsi="ＭＳ 明朝"/>
                <w:sz w:val="18"/>
                <w:szCs w:val="18"/>
              </w:rPr>
              <w:t>1.95</w:t>
            </w:r>
            <w:r w:rsidRPr="00BA0B2D">
              <w:rPr>
                <w:rFonts w:ascii="ＭＳ 明朝" w:hAnsi="ＭＳ 明朝" w:hint="eastAsia"/>
                <w:sz w:val="18"/>
                <w:szCs w:val="18"/>
              </w:rPr>
              <w:t>ｇ</w:t>
            </w:r>
            <w:r w:rsidRPr="00BA0B2D">
              <w:rPr>
                <w:rFonts w:ascii="ＭＳ 明朝" w:hAnsi="ＭＳ 明朝"/>
                <w:sz w:val="18"/>
                <w:szCs w:val="18"/>
              </w:rPr>
              <w:t>/</w:t>
            </w:r>
            <w:r w:rsidRPr="00BA0B2D">
              <w:rPr>
                <w:rFonts w:ascii="ＭＳ 明朝" w:hAnsi="ＭＳ 明朝" w:hint="eastAsia"/>
                <w:sz w:val="18"/>
                <w:szCs w:val="18"/>
              </w:rPr>
              <w:t>ｃｍ</w:t>
            </w:r>
            <w:r w:rsidRPr="00BA0B2D">
              <w:rPr>
                <w:rFonts w:ascii="ＭＳ 明朝" w:hAnsi="ＭＳ 明朝"/>
                <w:sz w:val="18"/>
                <w:szCs w:val="18"/>
                <w:vertAlign w:val="superscript"/>
              </w:rPr>
              <w:t>3</w:t>
            </w:r>
          </w:p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1141:</w:t>
            </w:r>
            <w:r>
              <w:rPr>
                <w:rFonts w:ascii="ＭＳ 明朝" w:hAnsi="ＭＳ 明朝"/>
                <w:sz w:val="18"/>
                <w:szCs w:val="18"/>
              </w:rPr>
              <w:t>2007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塩化物量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5002:</w:t>
            </w:r>
            <w:r>
              <w:rPr>
                <w:rFonts w:ascii="ＭＳ 明朝" w:hAnsi="ＭＳ 明朝"/>
                <w:sz w:val="18"/>
                <w:szCs w:val="18"/>
              </w:rPr>
              <w:t>2003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/>
                <w:sz w:val="18"/>
                <w:szCs w:val="18"/>
              </w:rPr>
              <w:t>-----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ふるい分け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1102:</w:t>
            </w:r>
            <w:r>
              <w:rPr>
                <w:rFonts w:ascii="ＭＳ 明朝" w:hAnsi="ＭＳ 明朝"/>
                <w:sz w:val="18"/>
                <w:szCs w:val="18"/>
              </w:rPr>
              <w:t>2006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微粒分量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1103:</w:t>
            </w:r>
            <w:r>
              <w:rPr>
                <w:rFonts w:ascii="ＭＳ 明朝" w:hAnsi="ＭＳ 明朝"/>
                <w:sz w:val="18"/>
                <w:szCs w:val="18"/>
              </w:rPr>
              <w:t>2003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単位容積実績率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1104:</w:t>
            </w:r>
            <w:r>
              <w:rPr>
                <w:rFonts w:ascii="ＭＳ 明朝" w:hAnsi="ＭＳ 明朝"/>
                <w:sz w:val="18"/>
                <w:szCs w:val="18"/>
              </w:rPr>
              <w:t>2006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</w:tcPr>
          <w:p w:rsidR="00013D3F" w:rsidRPr="00BA0B2D" w:rsidRDefault="00013D3F" w:rsidP="00BA0B2D">
            <w:pPr>
              <w:jc w:val="center"/>
            </w:pP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密度及び吸水率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1109,1110:</w:t>
            </w:r>
            <w:r>
              <w:rPr>
                <w:rFonts w:ascii="ＭＳ 明朝" w:hAnsi="ＭＳ 明朝"/>
                <w:sz w:val="18"/>
                <w:szCs w:val="18"/>
              </w:rPr>
              <w:t>2006</w:t>
            </w:r>
          </w:p>
          <w:p w:rsidR="00013D3F" w:rsidRPr="00BA0B2D" w:rsidRDefault="00013D3F" w:rsidP="00BD307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粘土塊量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1137:</w:t>
            </w:r>
            <w:r>
              <w:rPr>
                <w:rFonts w:ascii="ＭＳ 明朝" w:hAnsi="ＭＳ 明朝"/>
                <w:sz w:val="18"/>
                <w:szCs w:val="18"/>
              </w:rPr>
              <w:t>2005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 w:hAnsi="ＭＳ 明朝" w:hint="eastAsia"/>
                <w:sz w:val="18"/>
                <w:szCs w:val="18"/>
              </w:rPr>
              <w:t>粒形判定実績率</w:t>
            </w:r>
          </w:p>
        </w:tc>
        <w:tc>
          <w:tcPr>
            <w:tcW w:w="2310" w:type="dxa"/>
            <w:vAlign w:val="center"/>
          </w:tcPr>
          <w:p w:rsidR="00013D3F" w:rsidRPr="00BA0B2D" w:rsidRDefault="00013D3F" w:rsidP="00BD3074">
            <w:pPr>
              <w:jc w:val="center"/>
            </w:pPr>
            <w:r w:rsidRPr="00BA0B2D">
              <w:rPr>
                <w:rFonts w:ascii="ＭＳ 明朝" w:hAnsi="ＭＳ 明朝"/>
                <w:sz w:val="18"/>
                <w:szCs w:val="18"/>
              </w:rPr>
              <w:t>JIS A 5005:</w:t>
            </w:r>
            <w:r>
              <w:rPr>
                <w:rFonts w:ascii="ＭＳ 明朝" w:hAnsi="ＭＳ 明朝"/>
                <w:sz w:val="18"/>
                <w:szCs w:val="18"/>
              </w:rPr>
              <w:t>1993</w:t>
            </w:r>
          </w:p>
        </w:tc>
        <w:tc>
          <w:tcPr>
            <w:tcW w:w="1260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事務手数料</w:t>
            </w:r>
          </w:p>
        </w:tc>
        <w:tc>
          <w:tcPr>
            <w:tcW w:w="2310" w:type="dxa"/>
          </w:tcPr>
          <w:p w:rsidR="00013D3F" w:rsidRPr="00AB2D39" w:rsidRDefault="00013D3F" w:rsidP="006A5D1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/>
                <w:sz w:val="18"/>
                <w:szCs w:val="18"/>
              </w:rPr>
              <w:t>-----</w:t>
            </w:r>
          </w:p>
        </w:tc>
        <w:tc>
          <w:tcPr>
            <w:tcW w:w="1260" w:type="dxa"/>
            <w:vAlign w:val="center"/>
          </w:tcPr>
          <w:p w:rsidR="00013D3F" w:rsidRDefault="00013D3F" w:rsidP="00BA0B2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200</w:t>
            </w:r>
          </w:p>
        </w:tc>
        <w:tc>
          <w:tcPr>
            <w:tcW w:w="2030" w:type="dxa"/>
            <w:gridSpan w:val="2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5D2A4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/>
                <w:sz w:val="18"/>
                <w:szCs w:val="18"/>
              </w:rPr>
              <w:t>-----</w:t>
            </w:r>
          </w:p>
          <w:p w:rsidR="00013D3F" w:rsidRPr="00BA0B2D" w:rsidRDefault="00013D3F" w:rsidP="005D2A4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/>
                <w:sz w:val="18"/>
                <w:szCs w:val="18"/>
              </w:rPr>
              <w:t>-----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式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200</w:t>
            </w:r>
          </w:p>
        </w:tc>
      </w:tr>
      <w:tr w:rsidR="00013D3F" w:rsidRPr="00BA0B2D">
        <w:trPr>
          <w:cantSplit/>
          <w:trHeight w:hRule="exact" w:val="34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副本代</w:t>
            </w:r>
          </w:p>
        </w:tc>
        <w:tc>
          <w:tcPr>
            <w:tcW w:w="2310" w:type="dxa"/>
          </w:tcPr>
          <w:p w:rsidR="00013D3F" w:rsidRPr="00AB2D39" w:rsidRDefault="00013D3F" w:rsidP="006A5D1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/>
                <w:sz w:val="18"/>
                <w:szCs w:val="18"/>
              </w:rPr>
              <w:t>-----</w:t>
            </w:r>
          </w:p>
        </w:tc>
        <w:tc>
          <w:tcPr>
            <w:tcW w:w="1260" w:type="dxa"/>
            <w:vAlign w:val="center"/>
          </w:tcPr>
          <w:p w:rsidR="00013D3F" w:rsidRDefault="00013D3F" w:rsidP="00BA0B2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250</w:t>
            </w:r>
          </w:p>
        </w:tc>
        <w:tc>
          <w:tcPr>
            <w:tcW w:w="2030" w:type="dxa"/>
            <w:gridSpan w:val="2"/>
            <w:tcBorders>
              <w:right w:val="double" w:sz="4" w:space="0" w:color="auto"/>
            </w:tcBorders>
            <w:vAlign w:val="center"/>
          </w:tcPr>
          <w:p w:rsidR="00013D3F" w:rsidRPr="00BA0B2D" w:rsidRDefault="00013D3F" w:rsidP="005D2A4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/>
                <w:sz w:val="18"/>
                <w:szCs w:val="18"/>
              </w:rPr>
              <w:t>-----</w:t>
            </w:r>
          </w:p>
          <w:p w:rsidR="00013D3F" w:rsidRPr="00BA0B2D" w:rsidRDefault="00013D3F" w:rsidP="005D2A4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A0B2D">
              <w:rPr>
                <w:rFonts w:ascii="ＭＳ 明朝"/>
                <w:sz w:val="18"/>
                <w:szCs w:val="18"/>
              </w:rPr>
              <w:t>-----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013D3F" w:rsidRPr="00BA0B2D" w:rsidRDefault="00013D3F" w:rsidP="005D2A41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 w:rsidRPr="00BA0B2D">
        <w:trPr>
          <w:cantSplit/>
          <w:trHeight w:hRule="exact" w:val="340"/>
        </w:trPr>
        <w:tc>
          <w:tcPr>
            <w:tcW w:w="9030" w:type="dxa"/>
            <w:gridSpan w:val="6"/>
            <w:tcBorders>
              <w:lef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　計（税　別）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013D3F" w:rsidRPr="00BA0B2D" w:rsidRDefault="00013D3F" w:rsidP="00BA0B2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013D3F">
        <w:trPr>
          <w:trHeight w:val="335"/>
        </w:trPr>
        <w:tc>
          <w:tcPr>
            <w:tcW w:w="106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D3F" w:rsidRPr="006A3BE1" w:rsidRDefault="00013D3F" w:rsidP="006A5D11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試料の状態（目視）：【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□湿潤・□乾燥・（　　）】　　試料の受領方法：【□顧客による持込み試料・□試験場による採取試料】</w:t>
            </w:r>
          </w:p>
        </w:tc>
      </w:tr>
      <w:tr w:rsidR="00013D3F" w:rsidTr="00BD3074">
        <w:trPr>
          <w:trHeight w:val="624"/>
        </w:trPr>
        <w:tc>
          <w:tcPr>
            <w:tcW w:w="5985" w:type="dxa"/>
            <w:gridSpan w:val="3"/>
            <w:tcBorders>
              <w:left w:val="single" w:sz="12" w:space="0" w:color="auto"/>
            </w:tcBorders>
            <w:vAlign w:val="center"/>
          </w:tcPr>
          <w:p w:rsidR="00013D3F" w:rsidRPr="004E5557" w:rsidRDefault="00013D3F" w:rsidP="0045731A">
            <w:pPr>
              <w:rPr>
                <w:rFonts w:ascii="ＭＳ 明朝"/>
                <w:sz w:val="18"/>
                <w:szCs w:val="18"/>
              </w:rPr>
            </w:pPr>
            <w:r w:rsidRPr="004E5557">
              <w:rPr>
                <w:rFonts w:ascii="ＭＳ 明朝" w:hAnsi="ＭＳ 明朝" w:hint="eastAsia"/>
                <w:sz w:val="18"/>
                <w:szCs w:val="18"/>
              </w:rPr>
              <w:t>支払方法：□現　金</w:t>
            </w:r>
            <w:r w:rsidRPr="004E5557">
              <w:rPr>
                <w:rFonts w:ascii="ＭＳ 明朝" w:hAnsi="ＭＳ 明朝"/>
                <w:sz w:val="18"/>
                <w:szCs w:val="18"/>
              </w:rPr>
              <w:t>(</w:t>
            </w:r>
            <w:r w:rsidRPr="004E5557">
              <w:rPr>
                <w:rFonts w:ascii="ＭＳ 明朝" w:hAnsi="ＭＳ 明朝" w:hint="eastAsia"/>
                <w:sz w:val="18"/>
                <w:szCs w:val="18"/>
              </w:rPr>
              <w:t>支払：　　月　　日</w:t>
            </w:r>
            <w:r w:rsidRPr="004E5557">
              <w:rPr>
                <w:rFonts w:ascii="ＭＳ 明朝" w:hAnsi="ＭＳ 明朝"/>
                <w:sz w:val="18"/>
                <w:szCs w:val="18"/>
              </w:rPr>
              <w:t>) 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領収書№　　　　　　</w:t>
            </w:r>
            <w:r w:rsidRPr="004E5557">
              <w:rPr>
                <w:rFonts w:ascii="ＭＳ 明朝" w:hAnsi="ＭＳ 明朝"/>
                <w:sz w:val="18"/>
                <w:szCs w:val="18"/>
              </w:rPr>
              <w:t>)</w:t>
            </w:r>
            <w:r w:rsidRPr="004E555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013D3F" w:rsidRPr="00497137" w:rsidRDefault="00013D3F" w:rsidP="00013D3F">
            <w:pPr>
              <w:ind w:firstLineChars="500" w:firstLine="31680"/>
              <w:rPr>
                <w:rFonts w:ascii="ＭＳ 明朝"/>
                <w:sz w:val="20"/>
                <w:szCs w:val="20"/>
              </w:rPr>
            </w:pPr>
            <w:r w:rsidRPr="004E5557">
              <w:rPr>
                <w:rFonts w:ascii="ＭＳ 明朝" w:hAnsi="ＭＳ 明朝" w:hint="eastAsia"/>
                <w:sz w:val="18"/>
                <w:szCs w:val="18"/>
              </w:rPr>
              <w:t>□請求書</w:t>
            </w:r>
            <w:r w:rsidRPr="004E5557">
              <w:rPr>
                <w:rFonts w:ascii="ＭＳ 明朝" w:hAnsi="ＭＳ 明朝"/>
                <w:sz w:val="18"/>
                <w:szCs w:val="18"/>
              </w:rPr>
              <w:t>(</w:t>
            </w:r>
            <w:r w:rsidRPr="004E5557">
              <w:rPr>
                <w:rFonts w:ascii="ＭＳ 明朝" w:hAnsi="ＭＳ 明朝" w:hint="eastAsia"/>
                <w:sz w:val="18"/>
                <w:szCs w:val="18"/>
              </w:rPr>
              <w:t>発行：　　月　　日</w:t>
            </w:r>
            <w:r w:rsidRPr="004E5557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4623" w:type="dxa"/>
            <w:gridSpan w:val="4"/>
            <w:tcBorders>
              <w:right w:val="single" w:sz="12" w:space="0" w:color="auto"/>
            </w:tcBorders>
            <w:vAlign w:val="center"/>
          </w:tcPr>
          <w:p w:rsidR="00013D3F" w:rsidRDefault="00013D3F" w:rsidP="00497137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備考：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013D3F">
        <w:trPr>
          <w:cantSplit/>
          <w:trHeight w:val="1257"/>
        </w:trPr>
        <w:tc>
          <w:tcPr>
            <w:tcW w:w="1060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page" w:horzAnchor="margin" w:tblpXSpec="right" w:tblpY="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302"/>
              <w:gridCol w:w="1302"/>
              <w:gridCol w:w="1302"/>
            </w:tblGrid>
            <w:tr w:rsidR="00013D3F">
              <w:tblPrEx>
                <w:tblCellMar>
                  <w:top w:w="0" w:type="dxa"/>
                  <w:bottom w:w="0" w:type="dxa"/>
                </w:tblCellMar>
              </w:tblPrEx>
              <w:trPr>
                <w:trHeight w:val="195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D3F" w:rsidRDefault="00013D3F">
                  <w:pPr>
                    <w:jc w:val="center"/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技術管理者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D3F" w:rsidRDefault="00013D3F">
                  <w:pPr>
                    <w:jc w:val="center"/>
                    <w:rPr>
                      <w:rFonts w:asci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受付立会者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D3F" w:rsidRDefault="00013D3F">
                  <w:pPr>
                    <w:jc w:val="center"/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受付者</w:t>
                  </w:r>
                </w:p>
              </w:tc>
            </w:tr>
            <w:tr w:rsidR="00013D3F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D3F" w:rsidRDefault="00013D3F">
                  <w:pPr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D3F" w:rsidRDefault="00013D3F">
                  <w:pPr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D3F" w:rsidRDefault="00013D3F">
                  <w:pPr>
                    <w:rPr>
                      <w:rFonts w:ascii="ＭＳ 明朝"/>
                      <w:sz w:val="24"/>
                    </w:rPr>
                  </w:pPr>
                </w:p>
              </w:tc>
            </w:tr>
          </w:tbl>
          <w:p w:rsidR="00013D3F" w:rsidRDefault="00013D3F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注：依頼された試験について、その試験方法及び試験結果に</w:t>
            </w:r>
          </w:p>
          <w:p w:rsidR="00013D3F" w:rsidRDefault="00013D3F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関する質問及び苦情には責任を持ってお答えいたします</w:t>
            </w:r>
          </w:p>
          <w:p w:rsidR="00013D3F" w:rsidRDefault="00013D3F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が、当試験場の責任外での結果の変更等についてはいか</w:t>
            </w:r>
          </w:p>
          <w:p w:rsidR="00013D3F" w:rsidRDefault="00013D3F" w:rsidP="00013D3F">
            <w:pPr>
              <w:spacing w:line="240" w:lineRule="exact"/>
              <w:ind w:firstLineChars="200" w:firstLine="3168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なる事情があろうと応じることはできません。</w:t>
            </w:r>
          </w:p>
        </w:tc>
      </w:tr>
    </w:tbl>
    <w:p w:rsidR="00013D3F" w:rsidRPr="00A05CD5" w:rsidRDefault="00013D3F" w:rsidP="004E5557">
      <w:pPr>
        <w:spacing w:line="140" w:lineRule="exact"/>
      </w:pPr>
    </w:p>
    <w:sectPr w:rsidR="00013D3F" w:rsidRPr="00A05CD5" w:rsidSect="008A3DE2">
      <w:pgSz w:w="11907" w:h="16840" w:code="9"/>
      <w:pgMar w:top="454" w:right="301" w:bottom="113" w:left="964" w:header="284" w:footer="567" w:gutter="0"/>
      <w:paperSrc w:first="263" w:other="263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3F" w:rsidRDefault="00013D3F" w:rsidP="00BD3074">
      <w:r>
        <w:separator/>
      </w:r>
    </w:p>
  </w:endnote>
  <w:endnote w:type="continuationSeparator" w:id="0">
    <w:p w:rsidR="00013D3F" w:rsidRDefault="00013D3F" w:rsidP="00BD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3F" w:rsidRDefault="00013D3F" w:rsidP="00BD3074">
      <w:r>
        <w:separator/>
      </w:r>
    </w:p>
  </w:footnote>
  <w:footnote w:type="continuationSeparator" w:id="0">
    <w:p w:rsidR="00013D3F" w:rsidRDefault="00013D3F" w:rsidP="00BD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6328"/>
    <w:multiLevelType w:val="hybridMultilevel"/>
    <w:tmpl w:val="19A8A688"/>
    <w:lvl w:ilvl="0" w:tplc="50787B7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F2B"/>
    <w:rsid w:val="00002361"/>
    <w:rsid w:val="00013D3F"/>
    <w:rsid w:val="000767E0"/>
    <w:rsid w:val="000806E4"/>
    <w:rsid w:val="00163212"/>
    <w:rsid w:val="00190728"/>
    <w:rsid w:val="00196C77"/>
    <w:rsid w:val="001C09F7"/>
    <w:rsid w:val="00212C2B"/>
    <w:rsid w:val="00235CD6"/>
    <w:rsid w:val="00243EAB"/>
    <w:rsid w:val="002F599D"/>
    <w:rsid w:val="00304651"/>
    <w:rsid w:val="00306659"/>
    <w:rsid w:val="00321352"/>
    <w:rsid w:val="00321647"/>
    <w:rsid w:val="003A0857"/>
    <w:rsid w:val="003D6DB7"/>
    <w:rsid w:val="0045731A"/>
    <w:rsid w:val="00497137"/>
    <w:rsid w:val="004E5546"/>
    <w:rsid w:val="004E5557"/>
    <w:rsid w:val="005161E6"/>
    <w:rsid w:val="00530BC6"/>
    <w:rsid w:val="00550633"/>
    <w:rsid w:val="005D2A41"/>
    <w:rsid w:val="005F18B1"/>
    <w:rsid w:val="0065698E"/>
    <w:rsid w:val="00691DB5"/>
    <w:rsid w:val="006A3BE1"/>
    <w:rsid w:val="006A5D11"/>
    <w:rsid w:val="00746836"/>
    <w:rsid w:val="007667CB"/>
    <w:rsid w:val="007B349F"/>
    <w:rsid w:val="007D1996"/>
    <w:rsid w:val="007F5DD6"/>
    <w:rsid w:val="00812D52"/>
    <w:rsid w:val="00822C5E"/>
    <w:rsid w:val="00853EC6"/>
    <w:rsid w:val="008605F9"/>
    <w:rsid w:val="00892EF4"/>
    <w:rsid w:val="008A3DE2"/>
    <w:rsid w:val="008C01AB"/>
    <w:rsid w:val="008C7A93"/>
    <w:rsid w:val="008D65B7"/>
    <w:rsid w:val="00951A38"/>
    <w:rsid w:val="00962000"/>
    <w:rsid w:val="00976A78"/>
    <w:rsid w:val="00991F2B"/>
    <w:rsid w:val="009C66F6"/>
    <w:rsid w:val="009D7823"/>
    <w:rsid w:val="00A05CD5"/>
    <w:rsid w:val="00AB2D39"/>
    <w:rsid w:val="00AC61A2"/>
    <w:rsid w:val="00AE3439"/>
    <w:rsid w:val="00AF1D37"/>
    <w:rsid w:val="00AF69AC"/>
    <w:rsid w:val="00B17429"/>
    <w:rsid w:val="00BA0B2D"/>
    <w:rsid w:val="00BA7C08"/>
    <w:rsid w:val="00BD3074"/>
    <w:rsid w:val="00C304A7"/>
    <w:rsid w:val="00CB6E30"/>
    <w:rsid w:val="00D542B2"/>
    <w:rsid w:val="00D62515"/>
    <w:rsid w:val="00D72043"/>
    <w:rsid w:val="00DC5A10"/>
    <w:rsid w:val="00DE5FEE"/>
    <w:rsid w:val="00DF5580"/>
    <w:rsid w:val="00E10A89"/>
    <w:rsid w:val="00E2651A"/>
    <w:rsid w:val="00E36745"/>
    <w:rsid w:val="00ED692E"/>
    <w:rsid w:val="00EE4A48"/>
    <w:rsid w:val="00F42133"/>
    <w:rsid w:val="00F435E4"/>
    <w:rsid w:val="00F60371"/>
    <w:rsid w:val="00F72FB4"/>
    <w:rsid w:val="00F877CF"/>
    <w:rsid w:val="00FC675D"/>
    <w:rsid w:val="00FE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47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BD30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3074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30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3074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様式-5</dc:title>
  <dc:subject/>
  <dc:creator>県北</dc:creator>
  <cp:keywords/>
  <dc:description/>
  <cp:lastModifiedBy>PC02</cp:lastModifiedBy>
  <cp:revision>2</cp:revision>
  <cp:lastPrinted>2008-03-31T01:49:00Z</cp:lastPrinted>
  <dcterms:created xsi:type="dcterms:W3CDTF">2010-05-18T04:25:00Z</dcterms:created>
  <dcterms:modified xsi:type="dcterms:W3CDTF">2010-05-18T04:25:00Z</dcterms:modified>
</cp:coreProperties>
</file>